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C5" w:rsidRDefault="00C73AC5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一体化课程申报表</w:t>
      </w:r>
    </w:p>
    <w:p w:rsidR="00C73AC5" w:rsidRDefault="00C73AC5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专业：船舶工程技术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2310"/>
        <w:gridCol w:w="2085"/>
        <w:gridCol w:w="2177"/>
      </w:tblGrid>
      <w:tr w:rsidR="00C73AC5" w:rsidRPr="00233FFA">
        <w:trPr>
          <w:trHeight w:val="693"/>
        </w:trPr>
        <w:tc>
          <w:tcPr>
            <w:tcW w:w="195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231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2177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3AC5" w:rsidRPr="00233FFA">
        <w:trPr>
          <w:trHeight w:val="702"/>
        </w:trPr>
        <w:tc>
          <w:tcPr>
            <w:tcW w:w="195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姓别</w:t>
            </w:r>
          </w:p>
        </w:tc>
        <w:tc>
          <w:tcPr>
            <w:tcW w:w="231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职称</w:t>
            </w:r>
          </w:p>
        </w:tc>
        <w:tc>
          <w:tcPr>
            <w:tcW w:w="2177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3AC5" w:rsidRPr="00233FFA">
        <w:trPr>
          <w:trHeight w:val="708"/>
        </w:trPr>
        <w:tc>
          <w:tcPr>
            <w:tcW w:w="195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是否双师</w:t>
            </w:r>
          </w:p>
        </w:tc>
        <w:tc>
          <w:tcPr>
            <w:tcW w:w="231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技能等级</w:t>
            </w:r>
          </w:p>
        </w:tc>
        <w:tc>
          <w:tcPr>
            <w:tcW w:w="2177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3AC5" w:rsidRPr="00233FFA">
        <w:trPr>
          <w:trHeight w:val="708"/>
        </w:trPr>
        <w:tc>
          <w:tcPr>
            <w:tcW w:w="195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31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3AC5" w:rsidRPr="00233FFA">
        <w:trPr>
          <w:trHeight w:val="950"/>
        </w:trPr>
        <w:tc>
          <w:tcPr>
            <w:tcW w:w="195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课程名称</w:t>
            </w:r>
          </w:p>
        </w:tc>
        <w:tc>
          <w:tcPr>
            <w:tcW w:w="6572" w:type="dxa"/>
            <w:gridSpan w:val="3"/>
            <w:vAlign w:val="center"/>
          </w:tcPr>
          <w:p w:rsidR="00C73AC5" w:rsidRPr="00763B5D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63B5D">
              <w:rPr>
                <w:rFonts w:cs="宋体" w:hint="eastAsia"/>
                <w:sz w:val="24"/>
                <w:szCs w:val="24"/>
              </w:rPr>
              <w:t>船艇制造工艺</w:t>
            </w:r>
          </w:p>
        </w:tc>
      </w:tr>
      <w:tr w:rsidR="00C73AC5" w:rsidRPr="00233FFA">
        <w:trPr>
          <w:trHeight w:val="950"/>
        </w:trPr>
        <w:tc>
          <w:tcPr>
            <w:tcW w:w="195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课程定位与方向</w:t>
            </w:r>
          </w:p>
        </w:tc>
        <w:tc>
          <w:tcPr>
            <w:tcW w:w="6572" w:type="dxa"/>
            <w:gridSpan w:val="3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理实一体化课程</w:t>
            </w:r>
          </w:p>
        </w:tc>
      </w:tr>
      <w:tr w:rsidR="00C73AC5" w:rsidRPr="00233FFA">
        <w:trPr>
          <w:trHeight w:val="599"/>
        </w:trPr>
        <w:tc>
          <w:tcPr>
            <w:tcW w:w="1950" w:type="dxa"/>
            <w:vMerge w:val="restart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课程性质</w:t>
            </w:r>
          </w:p>
        </w:tc>
        <w:tc>
          <w:tcPr>
            <w:tcW w:w="231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公共课（</w:t>
            </w:r>
            <w:r w:rsidRPr="00233FFA">
              <w:rPr>
                <w:sz w:val="24"/>
                <w:szCs w:val="24"/>
              </w:rPr>
              <w:t xml:space="preserve"> </w:t>
            </w:r>
            <w:r w:rsidRPr="00233FFA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2085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考核类型</w:t>
            </w:r>
          </w:p>
        </w:tc>
        <w:tc>
          <w:tcPr>
            <w:tcW w:w="2177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考试</w:t>
            </w:r>
          </w:p>
        </w:tc>
      </w:tr>
      <w:tr w:rsidR="00C73AC5" w:rsidRPr="00233FFA">
        <w:trPr>
          <w:trHeight w:val="618"/>
        </w:trPr>
        <w:tc>
          <w:tcPr>
            <w:tcW w:w="1950" w:type="dxa"/>
            <w:vMerge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专业基础课（</w:t>
            </w:r>
            <w:r>
              <w:rPr>
                <w:sz w:val="24"/>
                <w:szCs w:val="24"/>
              </w:rPr>
              <w:t xml:space="preserve"> </w:t>
            </w:r>
            <w:r w:rsidRPr="00233FFA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2085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课程总时数</w:t>
            </w:r>
          </w:p>
        </w:tc>
        <w:tc>
          <w:tcPr>
            <w:tcW w:w="2177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3AC5" w:rsidRPr="00233FFA">
        <w:trPr>
          <w:trHeight w:val="638"/>
        </w:trPr>
        <w:tc>
          <w:tcPr>
            <w:tcW w:w="1950" w:type="dxa"/>
            <w:vMerge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专业核心课（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233FFA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2085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理实一体时数</w:t>
            </w:r>
          </w:p>
        </w:tc>
        <w:tc>
          <w:tcPr>
            <w:tcW w:w="2177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3AC5" w:rsidRPr="00233FFA">
        <w:trPr>
          <w:trHeight w:val="2836"/>
        </w:trPr>
        <w:tc>
          <w:tcPr>
            <w:tcW w:w="195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课程特色</w:t>
            </w:r>
          </w:p>
        </w:tc>
        <w:tc>
          <w:tcPr>
            <w:tcW w:w="6572" w:type="dxa"/>
            <w:gridSpan w:val="3"/>
            <w:vAlign w:val="center"/>
          </w:tcPr>
          <w:p w:rsidR="00C73AC5" w:rsidRPr="00233FFA" w:rsidRDefault="00C73AC5" w:rsidP="00C73AC5">
            <w:pPr>
              <w:ind w:firstLineChars="2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。</w:t>
            </w:r>
          </w:p>
        </w:tc>
      </w:tr>
      <w:tr w:rsidR="00C73AC5" w:rsidRPr="00233FFA">
        <w:trPr>
          <w:trHeight w:val="1461"/>
        </w:trPr>
        <w:tc>
          <w:tcPr>
            <w:tcW w:w="195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单位审批意见</w:t>
            </w:r>
          </w:p>
        </w:tc>
        <w:tc>
          <w:tcPr>
            <w:tcW w:w="6572" w:type="dxa"/>
            <w:gridSpan w:val="3"/>
            <w:vAlign w:val="center"/>
          </w:tcPr>
          <w:p w:rsidR="00C73AC5" w:rsidRPr="00233FFA" w:rsidRDefault="00C73AC5">
            <w:pPr>
              <w:rPr>
                <w:rFonts w:cs="Times New Roman"/>
                <w:sz w:val="24"/>
                <w:szCs w:val="24"/>
              </w:rPr>
            </w:pPr>
          </w:p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领导签字：</w:t>
            </w:r>
          </w:p>
        </w:tc>
      </w:tr>
      <w:tr w:rsidR="00C73AC5" w:rsidRPr="00233FFA">
        <w:trPr>
          <w:trHeight w:val="1408"/>
        </w:trPr>
        <w:tc>
          <w:tcPr>
            <w:tcW w:w="1950" w:type="dxa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FFA">
              <w:rPr>
                <w:rFonts w:cs="宋体" w:hint="eastAsia"/>
                <w:sz w:val="24"/>
                <w:szCs w:val="24"/>
              </w:rPr>
              <w:t>专家审批意见</w:t>
            </w:r>
          </w:p>
        </w:tc>
        <w:tc>
          <w:tcPr>
            <w:tcW w:w="6572" w:type="dxa"/>
            <w:gridSpan w:val="3"/>
            <w:vAlign w:val="center"/>
          </w:tcPr>
          <w:p w:rsidR="00C73AC5" w:rsidRPr="00233FFA" w:rsidRDefault="00C73AC5" w:rsidP="00233F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73AC5" w:rsidRDefault="00C73AC5">
      <w:pPr>
        <w:jc w:val="left"/>
        <w:rPr>
          <w:rFonts w:cs="Times New Roman"/>
          <w:sz w:val="18"/>
          <w:szCs w:val="18"/>
        </w:rPr>
      </w:pPr>
      <w:r>
        <w:rPr>
          <w:rFonts w:cs="宋体" w:hint="eastAsia"/>
          <w:sz w:val="18"/>
          <w:szCs w:val="18"/>
        </w:rPr>
        <w:t>注：附课程标准、教学方法设计、课程考核标准及教学日历</w:t>
      </w:r>
    </w:p>
    <w:sectPr w:rsidR="00C73AC5" w:rsidSect="00980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D1B"/>
    <w:rsid w:val="00032B84"/>
    <w:rsid w:val="000413AB"/>
    <w:rsid w:val="00064D1B"/>
    <w:rsid w:val="000A0002"/>
    <w:rsid w:val="000B05F1"/>
    <w:rsid w:val="000B725E"/>
    <w:rsid w:val="00127B0F"/>
    <w:rsid w:val="00233FFA"/>
    <w:rsid w:val="00260217"/>
    <w:rsid w:val="002618DE"/>
    <w:rsid w:val="00266662"/>
    <w:rsid w:val="002703B8"/>
    <w:rsid w:val="002A7013"/>
    <w:rsid w:val="003059BF"/>
    <w:rsid w:val="00390B96"/>
    <w:rsid w:val="003B3C1D"/>
    <w:rsid w:val="003E0337"/>
    <w:rsid w:val="00426A1E"/>
    <w:rsid w:val="0054202C"/>
    <w:rsid w:val="005D59B4"/>
    <w:rsid w:val="00670D31"/>
    <w:rsid w:val="00670D3E"/>
    <w:rsid w:val="00763B5D"/>
    <w:rsid w:val="0079436C"/>
    <w:rsid w:val="007D7970"/>
    <w:rsid w:val="0084689E"/>
    <w:rsid w:val="008555BE"/>
    <w:rsid w:val="00871C24"/>
    <w:rsid w:val="00881A70"/>
    <w:rsid w:val="00890460"/>
    <w:rsid w:val="008A10B9"/>
    <w:rsid w:val="008D1F42"/>
    <w:rsid w:val="008F466F"/>
    <w:rsid w:val="00926461"/>
    <w:rsid w:val="00941DFC"/>
    <w:rsid w:val="009454AD"/>
    <w:rsid w:val="00945589"/>
    <w:rsid w:val="00971AF2"/>
    <w:rsid w:val="009804A9"/>
    <w:rsid w:val="00997901"/>
    <w:rsid w:val="009D0E4B"/>
    <w:rsid w:val="009D78CB"/>
    <w:rsid w:val="009E6388"/>
    <w:rsid w:val="00A01608"/>
    <w:rsid w:val="00A5360B"/>
    <w:rsid w:val="00A60CE3"/>
    <w:rsid w:val="00A95E5B"/>
    <w:rsid w:val="00AE2A31"/>
    <w:rsid w:val="00B71E17"/>
    <w:rsid w:val="00C34796"/>
    <w:rsid w:val="00C73AC5"/>
    <w:rsid w:val="00C7708B"/>
    <w:rsid w:val="00C87F77"/>
    <w:rsid w:val="00D16D66"/>
    <w:rsid w:val="00D86484"/>
    <w:rsid w:val="00DB31E6"/>
    <w:rsid w:val="00E24FB1"/>
    <w:rsid w:val="00E326DE"/>
    <w:rsid w:val="00E71C35"/>
    <w:rsid w:val="00E92D47"/>
    <w:rsid w:val="00EA6931"/>
    <w:rsid w:val="00EC1D80"/>
    <w:rsid w:val="00F41C70"/>
    <w:rsid w:val="00F63F70"/>
    <w:rsid w:val="00F73F5C"/>
    <w:rsid w:val="00FF37F6"/>
    <w:rsid w:val="040C052F"/>
    <w:rsid w:val="09F3474C"/>
    <w:rsid w:val="4C9D3621"/>
    <w:rsid w:val="72CE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A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0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04A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80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04A9"/>
    <w:rPr>
      <w:sz w:val="18"/>
      <w:szCs w:val="18"/>
    </w:rPr>
  </w:style>
  <w:style w:type="table" w:styleId="TableGrid">
    <w:name w:val="Table Grid"/>
    <w:basedOn w:val="TableNormal"/>
    <w:uiPriority w:val="99"/>
    <w:rsid w:val="009804A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</Words>
  <Characters>182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一体化课程申报表</dc:title>
  <dc:subject/>
  <dc:creator>app</dc:creator>
  <cp:keywords/>
  <dc:description/>
  <cp:lastModifiedBy>王小亮</cp:lastModifiedBy>
  <cp:revision>2</cp:revision>
  <dcterms:created xsi:type="dcterms:W3CDTF">2018-06-20T02:35:00Z</dcterms:created>
  <dcterms:modified xsi:type="dcterms:W3CDTF">2018-06-20T02:35:00Z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