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  <w:lang w:val="en-US" w:eastAsia="zh-CN"/>
        </w:rPr>
        <w:t>混合</w:t>
      </w:r>
      <w:r>
        <w:rPr>
          <w:rFonts w:hint="eastAsia" w:cs="宋体"/>
          <w:b/>
          <w:bCs/>
          <w:sz w:val="44"/>
          <w:szCs w:val="44"/>
        </w:rPr>
        <w:t>理实一体化课程申报表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专业：船舶工程技术</w:t>
      </w:r>
    </w:p>
    <w:tbl>
      <w:tblPr>
        <w:tblStyle w:val="5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310"/>
        <w:gridCol w:w="208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姓别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职称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是否双师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技能等级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课程名称</w:t>
            </w:r>
          </w:p>
        </w:tc>
        <w:tc>
          <w:tcPr>
            <w:tcW w:w="6572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课程定位与方向</w:t>
            </w:r>
          </w:p>
        </w:tc>
        <w:tc>
          <w:tcPr>
            <w:tcW w:w="6572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混合</w:t>
            </w:r>
            <w:r>
              <w:rPr>
                <w:rFonts w:hint="eastAsia" w:cs="宋体"/>
                <w:sz w:val="24"/>
                <w:szCs w:val="24"/>
              </w:rPr>
              <w:t>理实一体化课程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课程性质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公共课（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考核类型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专业基础课（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课程总时数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专业核心课（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理实一体</w:t>
            </w:r>
            <w:bookmarkStart w:id="0" w:name="_GoBack"/>
            <w:bookmarkEnd w:id="0"/>
            <w:r>
              <w:rPr>
                <w:rFonts w:hint="eastAsia" w:cs="宋体"/>
                <w:sz w:val="24"/>
                <w:szCs w:val="24"/>
              </w:rPr>
              <w:t>时数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课程特色</w:t>
            </w:r>
          </w:p>
        </w:tc>
        <w:tc>
          <w:tcPr>
            <w:tcW w:w="6572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单位审批意见</w:t>
            </w:r>
          </w:p>
        </w:tc>
        <w:tc>
          <w:tcPr>
            <w:tcW w:w="6572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领导签字：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专家审批意见</w:t>
            </w:r>
          </w:p>
        </w:tc>
        <w:tc>
          <w:tcPr>
            <w:tcW w:w="6572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18"/>
          <w:szCs w:val="18"/>
        </w:rPr>
      </w:pPr>
      <w:r>
        <w:rPr>
          <w:rFonts w:hint="eastAsia" w:cs="宋体"/>
          <w:sz w:val="18"/>
          <w:szCs w:val="18"/>
        </w:rPr>
        <w:t>注：附课程标准、教学方法设计、课程考核标准及教学日历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D1B"/>
    <w:rsid w:val="00032B84"/>
    <w:rsid w:val="000413AB"/>
    <w:rsid w:val="00064D1B"/>
    <w:rsid w:val="000A0002"/>
    <w:rsid w:val="000B05F1"/>
    <w:rsid w:val="000B725E"/>
    <w:rsid w:val="00127B0F"/>
    <w:rsid w:val="00233FFA"/>
    <w:rsid w:val="00260217"/>
    <w:rsid w:val="002618DE"/>
    <w:rsid w:val="00266662"/>
    <w:rsid w:val="002703B8"/>
    <w:rsid w:val="002A7013"/>
    <w:rsid w:val="003059BF"/>
    <w:rsid w:val="00390B96"/>
    <w:rsid w:val="003B3C1D"/>
    <w:rsid w:val="003E0337"/>
    <w:rsid w:val="00426A1E"/>
    <w:rsid w:val="0054202C"/>
    <w:rsid w:val="005D59B4"/>
    <w:rsid w:val="00670D31"/>
    <w:rsid w:val="00670D3E"/>
    <w:rsid w:val="00763B5D"/>
    <w:rsid w:val="0079436C"/>
    <w:rsid w:val="007D7970"/>
    <w:rsid w:val="0084689E"/>
    <w:rsid w:val="008555BE"/>
    <w:rsid w:val="00871C24"/>
    <w:rsid w:val="00881A70"/>
    <w:rsid w:val="00890460"/>
    <w:rsid w:val="008A10B9"/>
    <w:rsid w:val="008D1F42"/>
    <w:rsid w:val="008F466F"/>
    <w:rsid w:val="00926461"/>
    <w:rsid w:val="00941DFC"/>
    <w:rsid w:val="009454AD"/>
    <w:rsid w:val="00945589"/>
    <w:rsid w:val="00971AF2"/>
    <w:rsid w:val="009804A9"/>
    <w:rsid w:val="00997901"/>
    <w:rsid w:val="009D0E4B"/>
    <w:rsid w:val="009D78CB"/>
    <w:rsid w:val="009E6388"/>
    <w:rsid w:val="00A01608"/>
    <w:rsid w:val="00A5360B"/>
    <w:rsid w:val="00A60CE3"/>
    <w:rsid w:val="00A95E5B"/>
    <w:rsid w:val="00AE2A31"/>
    <w:rsid w:val="00B71E17"/>
    <w:rsid w:val="00C34796"/>
    <w:rsid w:val="00C73AC5"/>
    <w:rsid w:val="00C7708B"/>
    <w:rsid w:val="00C87F77"/>
    <w:rsid w:val="00D16D66"/>
    <w:rsid w:val="00D86484"/>
    <w:rsid w:val="00DB31E6"/>
    <w:rsid w:val="00E24FB1"/>
    <w:rsid w:val="00E326DE"/>
    <w:rsid w:val="00E71C35"/>
    <w:rsid w:val="00E92D47"/>
    <w:rsid w:val="00EA6931"/>
    <w:rsid w:val="00EC1D80"/>
    <w:rsid w:val="00F41C70"/>
    <w:rsid w:val="00F63F70"/>
    <w:rsid w:val="00F73F5C"/>
    <w:rsid w:val="00FF37F6"/>
    <w:rsid w:val="040C052F"/>
    <w:rsid w:val="09F3474C"/>
    <w:rsid w:val="287C1AE1"/>
    <w:rsid w:val="2A6F05DE"/>
    <w:rsid w:val="4C9D3621"/>
    <w:rsid w:val="5C4267C1"/>
    <w:rsid w:val="72C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Header Char"/>
    <w:basedOn w:val="4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1</Pages>
  <Words>31</Words>
  <Characters>182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2018-06-20T02:35:00Z</dcterms:created>
  <dc:creator>app</dc:creator>
  <cp:lastModifiedBy>小亮</cp:lastModifiedBy>
  <dcterms:modified xsi:type="dcterms:W3CDTF">2018-09-11T02:14:38Z</dcterms:modified>
  <dc:title>一体化课程申报表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